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EF" w:rsidRDefault="00723F91">
      <w:pPr>
        <w:pStyle w:val="MonthYear"/>
      </w:pPr>
      <w:r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2015</w:t>
      </w:r>
      <w:r>
        <w:fldChar w:fldCharType="end"/>
      </w:r>
      <w:r>
        <w:t xml:space="preserve"> Girls Varsity Tennis Schedule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80AEF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Saturday</w:t>
            </w: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080AEF" w:rsidTr="00BE66DA">
        <w:trPr>
          <w:trHeight w:hRule="exact" w:val="387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807C7C" w:rsidTr="00BE66DA">
        <w:trPr>
          <w:trHeight w:hRule="exact" w:val="10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Try- Outs Indoor TBA @ MVP or Outdoor 3pm-6pm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rPr>
                <w:b/>
                <w:sz w:val="18"/>
                <w:szCs w:val="18"/>
              </w:rPr>
            </w:pPr>
            <w:r w:rsidRPr="00D73E96">
              <w:rPr>
                <w:b/>
                <w:sz w:val="18"/>
                <w:szCs w:val="18"/>
              </w:rPr>
              <w:t>Try- Outs Indoor TBA @ MVP or Outdoor 3pm-6pm</w:t>
            </w:r>
          </w:p>
          <w:p w:rsidR="00BE66DA" w:rsidRPr="00D73E96" w:rsidRDefault="00BE6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*Cut Day*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rPr>
                <w:b/>
                <w:sz w:val="18"/>
                <w:szCs w:val="18"/>
              </w:rPr>
            </w:pPr>
            <w:r w:rsidRPr="00D73E96">
              <w:rPr>
                <w:b/>
                <w:sz w:val="18"/>
                <w:szCs w:val="18"/>
              </w:rPr>
              <w:t>Try- Outs Indoor TBA @ MVP or Outdoor 3pm-6pm</w:t>
            </w:r>
          </w:p>
          <w:p w:rsidR="00BE66DA" w:rsidRPr="00D73E96" w:rsidRDefault="00BE6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*Cut Day*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rPr>
                <w:b/>
                <w:sz w:val="18"/>
                <w:szCs w:val="18"/>
              </w:rPr>
            </w:pPr>
            <w:r w:rsidRPr="00D73E96">
              <w:rPr>
                <w:b/>
                <w:sz w:val="18"/>
                <w:szCs w:val="18"/>
              </w:rPr>
              <w:t>Try- Outs Indoor TBA @ MVP or Outdoor 3pm-6pm</w:t>
            </w:r>
          </w:p>
          <w:p w:rsidR="00BE66DA" w:rsidRPr="00D73E96" w:rsidRDefault="00BE6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*Cut Day*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rPr>
                <w:b/>
                <w:sz w:val="18"/>
                <w:szCs w:val="18"/>
              </w:rPr>
            </w:pPr>
            <w:r w:rsidRPr="00D73E96">
              <w:rPr>
                <w:b/>
                <w:sz w:val="18"/>
                <w:szCs w:val="18"/>
              </w:rPr>
              <w:t>Try- Outs Indoor TBA @ MVP or Outdoor 3pm-6pm</w:t>
            </w:r>
          </w:p>
          <w:p w:rsidR="00BE66DA" w:rsidRPr="00D73E96" w:rsidRDefault="00BE6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*Cut Day*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3B96" w:rsidRPr="00023B96" w:rsidRDefault="00723F91" w:rsidP="00023B96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807C7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  <w:r>
              <w:t>Practice 3-6pm RHS or Indoors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>Practice 3-6pm RHS or Indoors TBA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>Practice 3-6pm RHS or Indoors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>Practice 3-6pm RHS or Indoors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Riverview Scrimmage</w:t>
            </w:r>
          </w:p>
          <w:p w:rsidR="00807C7C" w:rsidRDefault="00807C7C">
            <w:pPr>
              <w:pStyle w:val="CalendarText"/>
            </w:pPr>
            <w:r w:rsidRPr="00D73E96">
              <w:rPr>
                <w:b/>
              </w:rPr>
              <w:t>3pm-11pm</w:t>
            </w:r>
            <w: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3B96" w:rsidRPr="00023B96" w:rsidRDefault="00723F91" w:rsidP="00023B96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807C7C" w:rsidTr="00BE66DA">
        <w:trPr>
          <w:trHeight w:hRule="exact" w:val="1008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E623B4" w:rsidP="00807C7C">
            <w:pPr>
              <w:pStyle w:val="CalendarText"/>
              <w:rPr>
                <w:b/>
              </w:rPr>
            </w:pPr>
            <w:r>
              <w:rPr>
                <w:b/>
              </w:rPr>
              <w:t>Double Dual GR Christian/Unity Christian 4pm Away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>Practice 3-5pm RHS or Indoors TBA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>Practice 3-5pm RHS or Indoors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>Practice 3-5pm RHS or Indoors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>Practice 3-5pm RHS or Indoors TBA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Rockford Quad 9am Home</w:t>
            </w: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80AEF" w:rsidTr="00BE66DA">
        <w:trPr>
          <w:trHeight w:hRule="exact" w:val="105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807C7C">
            <w:pPr>
              <w:pStyle w:val="CalendarText"/>
            </w:pPr>
            <w:r>
              <w:t>Practice 3-5pm RHS or Indoors TBA</w:t>
            </w:r>
          </w:p>
          <w:p w:rsidR="00BE66DA" w:rsidRPr="00BE66DA" w:rsidRDefault="00BE66DA">
            <w:pPr>
              <w:pStyle w:val="CalendarText"/>
              <w:rPr>
                <w:b/>
              </w:rPr>
            </w:pPr>
            <w:r>
              <w:rPr>
                <w:b/>
              </w:rPr>
              <w:t>JV Away</w:t>
            </w:r>
            <w:r w:rsidRPr="00BE66DA">
              <w:rPr>
                <w:b/>
              </w:rPr>
              <w:t xml:space="preserve"> FHE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Match @ Caledonia Away 4pm</w:t>
            </w:r>
          </w:p>
          <w:p w:rsidR="00BE66DA" w:rsidRPr="00D73E96" w:rsidRDefault="00BE66DA">
            <w:pPr>
              <w:pStyle w:val="CalendarText"/>
              <w:rPr>
                <w:b/>
              </w:rPr>
            </w:pPr>
            <w:r>
              <w:rPr>
                <w:b/>
              </w:rPr>
              <w:t>JV Home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</w:tr>
      <w:tr w:rsidR="00080AEF" w:rsidTr="00BE66DA">
        <w:trPr>
          <w:trHeight w:hRule="exact" w:val="27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</w:tr>
    </w:tbl>
    <w:p w:rsidR="00080AEF" w:rsidRDefault="00723F91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2015</w:t>
      </w:r>
      <w:r>
        <w:fldChar w:fldCharType="end"/>
      </w:r>
      <w:r w:rsidRPr="00723F91">
        <w:t xml:space="preserve"> </w:t>
      </w:r>
      <w:r>
        <w:t xml:space="preserve">Girls Varsity Tennis Schedule   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80AEF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Saturday</w:t>
            </w: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807C7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>Practice 3-5pm RHS or Indoors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>Practice 3-5pm RHS or Indoors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 xml:space="preserve">No School </w:t>
            </w:r>
          </w:p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Good Friday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Spring Break</w:t>
            </w: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080AE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Pr="00D73E96" w:rsidRDefault="00AB6F7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Spring Break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Pr="00D73E96" w:rsidRDefault="00AB6F7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Spring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Pr="00D73E96" w:rsidRDefault="00AB6F7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Spring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Pr="00D73E96" w:rsidRDefault="00AB6F7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Spring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Pr="00D73E96" w:rsidRDefault="00AB6F7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Spring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Pr="00D73E96" w:rsidRDefault="00AB6F7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Spring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Pr="00D73E96" w:rsidRDefault="00AB6F7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Spring Break</w:t>
            </w: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807C7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Spring Break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 w:rsidP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 xml:space="preserve">Practice 3-5pm RHS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BE66DA" w:rsidP="0080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3-4:30</w:t>
            </w:r>
            <w:r w:rsidR="00807C7C" w:rsidRPr="00807C7C">
              <w:rPr>
                <w:sz w:val="18"/>
                <w:szCs w:val="18"/>
              </w:rPr>
              <w:t xml:space="preserve">pm RHS </w:t>
            </w:r>
          </w:p>
          <w:p w:rsidR="00BE66DA" w:rsidRPr="00BE66DA" w:rsidRDefault="00BE66DA" w:rsidP="00807C7C">
            <w:pPr>
              <w:rPr>
                <w:b/>
                <w:sz w:val="18"/>
                <w:szCs w:val="18"/>
              </w:rPr>
            </w:pPr>
            <w:r w:rsidRPr="00BE66DA">
              <w:rPr>
                <w:b/>
                <w:sz w:val="18"/>
                <w:szCs w:val="18"/>
              </w:rPr>
              <w:t>JV Home FHN 4:30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6DA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Match @ East Kentwood Away 4pm</w:t>
            </w:r>
          </w:p>
          <w:p w:rsidR="00807C7C" w:rsidRPr="00D73E96" w:rsidRDefault="00BE66DA">
            <w:pPr>
              <w:pStyle w:val="CalendarText"/>
              <w:rPr>
                <w:b/>
              </w:rPr>
            </w:pPr>
            <w:r>
              <w:rPr>
                <w:b/>
              </w:rPr>
              <w:t>JV Home</w:t>
            </w:r>
            <w:r w:rsidR="00807C7C" w:rsidRPr="00D73E96">
              <w:rPr>
                <w:b/>
              </w:rPr>
              <w:t xml:space="preserve"> </w:t>
            </w:r>
            <w:r>
              <w:rPr>
                <w:b/>
              </w:rPr>
              <w:t xml:space="preserve"> EK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Match vs. EGR Home 4pm</w:t>
            </w:r>
          </w:p>
          <w:p w:rsidR="00BE66DA" w:rsidRPr="00D73E96" w:rsidRDefault="00BE66DA">
            <w:pPr>
              <w:pStyle w:val="CalendarText"/>
              <w:rPr>
                <w:b/>
              </w:rPr>
            </w:pPr>
            <w:r>
              <w:rPr>
                <w:b/>
              </w:rPr>
              <w:t>JV Away EGR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 w:rsidP="00807C7C">
            <w:pPr>
              <w:pStyle w:val="CalendarText"/>
            </w:pPr>
            <w:r>
              <w:t xml:space="preserve">Practice 3-5pm RHS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Okemos Tournament Away 8am</w:t>
            </w:r>
          </w:p>
          <w:p w:rsidR="00BE66DA" w:rsidRPr="00D73E96" w:rsidRDefault="00BE66DA">
            <w:pPr>
              <w:pStyle w:val="CalendarText"/>
              <w:rPr>
                <w:b/>
              </w:rPr>
            </w:pPr>
            <w:r>
              <w:rPr>
                <w:b/>
              </w:rPr>
              <w:t>JV Invite Home</w:t>
            </w: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080AEF" w:rsidTr="00BE66DA">
        <w:trPr>
          <w:trHeight w:hRule="exact" w:val="104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Match @ West Ottawa Away 4pm</w:t>
            </w:r>
          </w:p>
          <w:p w:rsidR="00BE66DA" w:rsidRPr="00D73E96" w:rsidRDefault="00BE66DA">
            <w:pPr>
              <w:pStyle w:val="CalendarText"/>
              <w:rPr>
                <w:b/>
              </w:rPr>
            </w:pPr>
            <w:r>
              <w:rPr>
                <w:b/>
              </w:rPr>
              <w:t>JV Home WO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807C7C" w:rsidP="00807C7C">
            <w:pPr>
              <w:pStyle w:val="CalendarText"/>
            </w:pPr>
            <w:r>
              <w:t xml:space="preserve">Practice 3-5pm RHS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Match @ Grandville Away 4pm</w:t>
            </w:r>
          </w:p>
          <w:p w:rsidR="00BE66DA" w:rsidRPr="00D73E96" w:rsidRDefault="00BE66DA">
            <w:pPr>
              <w:pStyle w:val="CalendarText"/>
              <w:rPr>
                <w:b/>
              </w:rPr>
            </w:pPr>
            <w:r>
              <w:rPr>
                <w:b/>
              </w:rPr>
              <w:t>JV Home Grandville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BE66DA">
            <w:pPr>
              <w:pStyle w:val="CalendarText"/>
            </w:pPr>
            <w:r>
              <w:t>Practice 3-4:30</w:t>
            </w:r>
            <w:r w:rsidR="00807C7C">
              <w:t>pm RHS</w:t>
            </w:r>
          </w:p>
          <w:p w:rsidR="00BE66DA" w:rsidRPr="00BE66DA" w:rsidRDefault="00BE66DA">
            <w:pPr>
              <w:pStyle w:val="CalendarText"/>
              <w:rPr>
                <w:b/>
              </w:rPr>
            </w:pPr>
            <w:r w:rsidRPr="00BE66DA">
              <w:rPr>
                <w:b/>
              </w:rPr>
              <w:t>JV Home FHE 4:30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Practice 3-5pm RHS</w:t>
            </w:r>
            <w:r w:rsidR="00D73E96" w:rsidRPr="00D73E96">
              <w:rPr>
                <w:b/>
              </w:rPr>
              <w:t xml:space="preserve"> or Possible Overnight for Tournament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23B96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 xml:space="preserve">L’Anse </w:t>
            </w:r>
            <w:proofErr w:type="spellStart"/>
            <w:r w:rsidRPr="00D73E96">
              <w:rPr>
                <w:b/>
              </w:rPr>
              <w:t>Creuse</w:t>
            </w:r>
            <w:proofErr w:type="spellEnd"/>
            <w:r w:rsidRPr="00D73E96">
              <w:rPr>
                <w:b/>
              </w:rPr>
              <w:t xml:space="preserve"> Tournament Away 8am</w:t>
            </w:r>
          </w:p>
          <w:p w:rsidR="00BE66DA" w:rsidRPr="00D73E96" w:rsidRDefault="00BE66DA">
            <w:pPr>
              <w:pStyle w:val="CalendarText"/>
              <w:rPr>
                <w:b/>
              </w:rPr>
            </w:pPr>
            <w:r>
              <w:rPr>
                <w:b/>
              </w:rPr>
              <w:t>JV @ FHC Invite</w:t>
            </w: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80AEF" w:rsidTr="00BE66DA">
        <w:trPr>
          <w:trHeight w:hRule="exact" w:val="10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Pr="00D73E96" w:rsidRDefault="00E623B4">
            <w:pPr>
              <w:pStyle w:val="CalendarText"/>
              <w:rPr>
                <w:b/>
              </w:rPr>
            </w:pPr>
            <w:r w:rsidRPr="00807C7C">
              <w:t>Practice 3-5pm</w:t>
            </w:r>
            <w:r>
              <w:t xml:space="preserve"> </w:t>
            </w:r>
            <w:r w:rsidRPr="00807C7C">
              <w:t>RHS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BE66DA" w:rsidP="00807C7C">
            <w:pPr>
              <w:pStyle w:val="CalendarText"/>
            </w:pPr>
            <w:r>
              <w:t>Practice 3-4:30</w:t>
            </w:r>
            <w:r w:rsidR="00807C7C" w:rsidRPr="00807C7C">
              <w:t>pm</w:t>
            </w:r>
            <w:r w:rsidR="00807C7C">
              <w:t xml:space="preserve"> </w:t>
            </w:r>
            <w:r w:rsidR="00807C7C" w:rsidRPr="00807C7C">
              <w:t>RHS</w:t>
            </w:r>
          </w:p>
          <w:p w:rsidR="00BE66DA" w:rsidRPr="00BE66DA" w:rsidRDefault="00BE66DA" w:rsidP="00807C7C">
            <w:pPr>
              <w:pStyle w:val="CalendarText"/>
              <w:rPr>
                <w:b/>
              </w:rPr>
            </w:pPr>
            <w:r w:rsidRPr="00BE66DA">
              <w:rPr>
                <w:b/>
              </w:rPr>
              <w:t>JV Home Jenison 4:30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Match vs. Hudsonville Home 4pm</w:t>
            </w:r>
          </w:p>
          <w:p w:rsidR="00BE66DA" w:rsidRPr="00D73E96" w:rsidRDefault="00BE66DA">
            <w:pPr>
              <w:pStyle w:val="CalendarText"/>
              <w:rPr>
                <w:b/>
              </w:rPr>
            </w:pPr>
            <w:r>
              <w:rPr>
                <w:b/>
              </w:rPr>
              <w:t>JV Away HUD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6DA" w:rsidRDefault="009D2405">
            <w:pPr>
              <w:pStyle w:val="CalendarText"/>
            </w:pPr>
            <w:r>
              <w:t>Practice 3-4:30</w:t>
            </w:r>
            <w:r w:rsidR="00807C7C">
              <w:t>pm RHS</w:t>
            </w:r>
          </w:p>
          <w:p w:rsidR="00BE66DA" w:rsidRPr="00BE66DA" w:rsidRDefault="00BE66DA" w:rsidP="009D2405">
            <w:pPr>
              <w:pStyle w:val="CalendarText"/>
              <w:rPr>
                <w:b/>
              </w:rPr>
            </w:pPr>
            <w:r w:rsidRPr="00BE66DA">
              <w:rPr>
                <w:b/>
              </w:rPr>
              <w:t xml:space="preserve">JV </w:t>
            </w:r>
            <w:r w:rsidR="009D2405">
              <w:rPr>
                <w:b/>
              </w:rPr>
              <w:t>Home</w:t>
            </w:r>
            <w:bookmarkStart w:id="0" w:name="_GoBack"/>
            <w:bookmarkEnd w:id="0"/>
            <w:r w:rsidRPr="00BE66DA">
              <w:rPr>
                <w:b/>
              </w:rPr>
              <w:t xml:space="preserve"> Cedar Springs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</w:tr>
      <w:tr w:rsidR="00080AEF" w:rsidTr="00BE66DA">
        <w:trPr>
          <w:trHeight w:hRule="exact" w:val="288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</w:tr>
    </w:tbl>
    <w:p w:rsidR="00080AEF" w:rsidRDefault="00723F91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2015</w:t>
      </w:r>
      <w:r>
        <w:fldChar w:fldCharType="end"/>
      </w:r>
      <w:r>
        <w:t xml:space="preserve"> Girls Varsity Tennis </w:t>
      </w:r>
      <w:proofErr w:type="gramStart"/>
      <w:r>
        <w:t>Schedule</w:t>
      </w:r>
      <w:proofErr w:type="gramEnd"/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80AEF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80AEF" w:rsidRDefault="00723F91">
            <w:pPr>
              <w:pStyle w:val="Day"/>
            </w:pPr>
            <w:r>
              <w:t>Saturday</w:t>
            </w: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080AE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807C7C">
            <w:pPr>
              <w:pStyle w:val="CalendarText"/>
            </w:pPr>
            <w:r>
              <w:t>Practice 3-5pm RHS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Pr="00D73E96" w:rsidRDefault="00493640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Rockford Quad Home 9am</w:t>
            </w: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807C7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Match vs. Grand Haven Home 4pm</w:t>
            </w:r>
          </w:p>
          <w:p w:rsidR="00BE66DA" w:rsidRPr="00D73E96" w:rsidRDefault="00BE66DA">
            <w:pPr>
              <w:pStyle w:val="CalendarText"/>
              <w:rPr>
                <w:b/>
              </w:rPr>
            </w:pPr>
            <w:r>
              <w:rPr>
                <w:b/>
              </w:rPr>
              <w:t>JV Away GH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 xml:space="preserve">Practice 3-5pm RHS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 xml:space="preserve">Practice 3-5pm RHS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 xml:space="preserve">Practice 3-5pm RHS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Match @ Holland Away 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 xml:space="preserve">Conference Tournament Away </w:t>
            </w:r>
            <w:r w:rsidR="00D73E96">
              <w:rPr>
                <w:b/>
              </w:rPr>
              <w:t xml:space="preserve">TBA </w:t>
            </w:r>
            <w:r w:rsidRPr="00D73E96">
              <w:rPr>
                <w:b/>
              </w:rPr>
              <w:t>8am</w:t>
            </w: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080AE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807C7C">
            <w:pPr>
              <w:pStyle w:val="CalendarText"/>
            </w:pPr>
            <w:r>
              <w:t>Practice 3-5pm RHS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Pr="00D73E96" w:rsidRDefault="00023B96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 xml:space="preserve">Double Dual </w:t>
            </w:r>
            <w:r w:rsidR="00D73E96">
              <w:rPr>
                <w:b/>
              </w:rPr>
              <w:t>@</w:t>
            </w:r>
            <w:r w:rsidRPr="00D73E96">
              <w:rPr>
                <w:b/>
              </w:rPr>
              <w:t>FHN &amp; Catholic Central Away 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807C7C">
            <w:pPr>
              <w:pStyle w:val="CalendarText"/>
            </w:pPr>
            <w:r>
              <w:t>Practice 3-5pm RHS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0AEF" w:rsidRPr="00D73E96" w:rsidRDefault="00723F9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Regional Tournament Away 9am Holland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2108" w:rsidRPr="00D73E96" w:rsidRDefault="00723F9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Regional Tournament</w:t>
            </w:r>
            <w:r w:rsidR="00B12108" w:rsidRPr="00D73E96">
              <w:rPr>
                <w:b/>
              </w:rPr>
              <w:t xml:space="preserve"> Make Up</w:t>
            </w:r>
            <w:r w:rsidRPr="00D73E96">
              <w:rPr>
                <w:b/>
              </w:rPr>
              <w:t xml:space="preserve"> Away</w:t>
            </w:r>
          </w:p>
          <w:p w:rsidR="00080AEF" w:rsidRPr="00D73E96" w:rsidRDefault="00723F91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 xml:space="preserve"> 9am Holland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807C7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  <w:r>
              <w:t>No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 xml:space="preserve">Practice 3-5pm RHS </w:t>
            </w:r>
          </w:p>
          <w:p w:rsidR="00807C7C" w:rsidRPr="00807C7C" w:rsidRDefault="0080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Scrimmage TBA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 xml:space="preserve">Practice 3-5pm RHS </w:t>
            </w:r>
          </w:p>
          <w:p w:rsidR="00807C7C" w:rsidRPr="00807C7C" w:rsidRDefault="0080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Scrimmage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 xml:space="preserve">Practice 3-5pm RHS </w:t>
            </w:r>
          </w:p>
          <w:p w:rsidR="00807C7C" w:rsidRPr="00807C7C" w:rsidRDefault="0080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Scrimmage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807C7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pStyle w:val="CalendarText"/>
            </w:pPr>
            <w: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 xml:space="preserve">Practice 3-5pm RHS </w:t>
            </w:r>
          </w:p>
          <w:p w:rsidR="00D73E96" w:rsidRPr="00807C7C" w:rsidRDefault="00D73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Scrimmage TBA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Default="00807C7C">
            <w:pPr>
              <w:rPr>
                <w:sz w:val="18"/>
                <w:szCs w:val="18"/>
              </w:rPr>
            </w:pPr>
            <w:r w:rsidRPr="00807C7C">
              <w:rPr>
                <w:sz w:val="18"/>
                <w:szCs w:val="18"/>
              </w:rPr>
              <w:t xml:space="preserve">Practice 3-5pm RHS </w:t>
            </w:r>
          </w:p>
          <w:p w:rsidR="00D73E96" w:rsidRPr="00807C7C" w:rsidRDefault="00D73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Scrimmage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Leave For STATE FINALS Midland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STATE FINALS Midland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C7C" w:rsidRPr="00D73E96" w:rsidRDefault="00807C7C">
            <w:pPr>
              <w:pStyle w:val="CalendarText"/>
              <w:rPr>
                <w:b/>
              </w:rPr>
            </w:pPr>
            <w:r w:rsidRPr="00D73E96">
              <w:rPr>
                <w:b/>
              </w:rPr>
              <w:t>STATE FINALS Midland</w:t>
            </w:r>
          </w:p>
        </w:tc>
      </w:tr>
      <w:tr w:rsidR="00080AE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723F9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Date"/>
              <w:spacing w:after="40"/>
            </w:pPr>
          </w:p>
        </w:tc>
      </w:tr>
      <w:tr w:rsidR="00080AE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AEF" w:rsidRDefault="00080AEF">
            <w:pPr>
              <w:pStyle w:val="CalendarText"/>
            </w:pPr>
          </w:p>
        </w:tc>
      </w:tr>
    </w:tbl>
    <w:p w:rsidR="00080AEF" w:rsidRDefault="00080AEF"/>
    <w:sectPr w:rsidR="00080AE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EndA" w:val="1/31/2012"/>
    <w:docVar w:name="MonthEndB" w:val="11/30/2011"/>
    <w:docVar w:name="MonthStart" w:val="12/1/2011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A" w:val="1/1/2012"/>
    <w:docVar w:name="MonthStartB" w:val="11/1/2011"/>
    <w:docVar w:name="WeekStart" w:val="1"/>
  </w:docVars>
  <w:rsids>
    <w:rsidRoot w:val="00723F91"/>
    <w:rsid w:val="00023B96"/>
    <w:rsid w:val="00080AEF"/>
    <w:rsid w:val="00493640"/>
    <w:rsid w:val="00723F91"/>
    <w:rsid w:val="00807C7C"/>
    <w:rsid w:val="009D2405"/>
    <w:rsid w:val="00AB6F71"/>
    <w:rsid w:val="00B12108"/>
    <w:rsid w:val="00B51BEF"/>
    <w:rsid w:val="00BE66DA"/>
    <w:rsid w:val="00CC6926"/>
    <w:rsid w:val="00D73E96"/>
    <w:rsid w:val="00E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izing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43A2B-C95D-45D0-9CB7-EE042382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Rockford Public Schools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Huizing, Thomas</dc:creator>
  <cp:lastModifiedBy>Huizing, Thomas</cp:lastModifiedBy>
  <cp:revision>3</cp:revision>
  <cp:lastPrinted>2014-11-14T18:48:00Z</cp:lastPrinted>
  <dcterms:created xsi:type="dcterms:W3CDTF">2015-02-10T14:35:00Z</dcterms:created>
  <dcterms:modified xsi:type="dcterms:W3CDTF">2015-02-11T12:28:00Z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